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BE" w:rsidRPr="00182F97" w:rsidRDefault="00A309BE" w:rsidP="00A309BE">
      <w:pPr>
        <w:pStyle w:val="a7"/>
        <w:ind w:left="10632"/>
        <w:rPr>
          <w:b w:val="0"/>
        </w:rPr>
      </w:pPr>
      <w:bookmarkStart w:id="0" w:name="_GoBack"/>
      <w:bookmarkEnd w:id="0"/>
      <w:r w:rsidRPr="00182F97">
        <w:rPr>
          <w:b w:val="0"/>
        </w:rPr>
        <w:t>Приложение № 4</w:t>
      </w:r>
    </w:p>
    <w:p w:rsidR="00A309BE" w:rsidRDefault="00A309BE" w:rsidP="00A309BE">
      <w:pPr>
        <w:widowControl w:val="0"/>
        <w:tabs>
          <w:tab w:val="left" w:pos="-360"/>
        </w:tabs>
        <w:ind w:left="10632"/>
        <w:rPr>
          <w:szCs w:val="28"/>
        </w:rPr>
      </w:pPr>
      <w:r w:rsidRPr="00AF2B99">
        <w:rPr>
          <w:szCs w:val="28"/>
        </w:rPr>
        <w:t>к приказу АО «Электросетьсервис ЕНЭС»</w:t>
      </w:r>
    </w:p>
    <w:p w:rsidR="00A309BE" w:rsidRPr="00AF2B99" w:rsidRDefault="00A309BE" w:rsidP="00A309BE">
      <w:pPr>
        <w:widowControl w:val="0"/>
        <w:tabs>
          <w:tab w:val="left" w:pos="-360"/>
        </w:tabs>
        <w:ind w:left="10632"/>
        <w:rPr>
          <w:szCs w:val="28"/>
        </w:rPr>
      </w:pPr>
      <w:r>
        <w:rPr>
          <w:szCs w:val="28"/>
        </w:rPr>
        <w:t>от __.__.2022 № ___</w:t>
      </w:r>
    </w:p>
    <w:p w:rsidR="00A309BE" w:rsidRDefault="00A309BE" w:rsidP="00A309BE">
      <w:pPr>
        <w:pStyle w:val="a7"/>
        <w:jc w:val="center"/>
      </w:pPr>
    </w:p>
    <w:p w:rsidR="00A309BE" w:rsidRPr="00DB70BA" w:rsidRDefault="00A309BE" w:rsidP="00A309BE">
      <w:pPr>
        <w:pStyle w:val="a7"/>
        <w:jc w:val="center"/>
      </w:pPr>
      <w:r w:rsidRPr="00DB70BA">
        <w:t xml:space="preserve">Перечень </w:t>
      </w:r>
      <w:r w:rsidRPr="000336DD">
        <w:t>мероприятий по улучшению условий и охраны труда работников</w:t>
      </w:r>
    </w:p>
    <w:p w:rsidR="00A309BE" w:rsidRDefault="00A309BE" w:rsidP="00DB70BA">
      <w:pPr>
        <w:pStyle w:val="a7"/>
        <w:jc w:val="center"/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3119"/>
        <w:gridCol w:w="2835"/>
        <w:gridCol w:w="1384"/>
        <w:gridCol w:w="3294"/>
        <w:gridCol w:w="1315"/>
      </w:tblGrid>
      <w:tr w:rsidR="00DB70BA" w:rsidRPr="00AF49A3" w:rsidTr="00A309BE">
        <w:trPr>
          <w:jc w:val="center"/>
        </w:trPr>
        <w:tc>
          <w:tcPr>
            <w:tcW w:w="3616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11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Исполнительный аппарат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и реализации проектов в распределительных сетях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контроля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Служба учёта и отчётности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сводной отчётности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налогового учёта 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Группа по расчётам с персоналом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Служба управления делами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Служба информационных технологий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Имущественно-правовая служба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Служба управления персоналом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Служба экономической безопасности и режима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Департамент реализации инвестиционных проектов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и реализации инвестиционных проектов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проектирования 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реконструкции линий электропередачи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Технический департамент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обслуживания и ремонта воздушных линий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Служба охраны труда и производственной безопасности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Департамент производственного планирования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производственных программ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Сметный отдел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Диспетчерский отдел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Департамент комплектации и закупочной деятельности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закупочной деятельности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комплектации и обеспечения 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экономического планирования и бюджетирования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корпоративных финансов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труда и заработной платы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по диагностике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диагностики воздушных линий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8F1600" w:rsidRPr="00AF49A3" w:rsidTr="00A309BE">
        <w:trPr>
          <w:jc w:val="center"/>
        </w:trPr>
        <w:tc>
          <w:tcPr>
            <w:tcW w:w="3616" w:type="dxa"/>
            <w:vAlign w:val="center"/>
          </w:tcPr>
          <w:p w:rsidR="008F1600" w:rsidRPr="008F1600" w:rsidRDefault="008F1600" w:rsidP="008F1600">
            <w:pPr>
              <w:pStyle w:val="aa"/>
              <w:jc w:val="left"/>
            </w:pPr>
            <w:r>
              <w:t>88. Ведущий инженер</w:t>
            </w:r>
          </w:p>
        </w:tc>
        <w:tc>
          <w:tcPr>
            <w:tcW w:w="3119" w:type="dxa"/>
            <w:vAlign w:val="center"/>
          </w:tcPr>
          <w:p w:rsidR="008F1600" w:rsidRPr="00063DF1" w:rsidRDefault="008F1600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8F1600" w:rsidRPr="00063DF1" w:rsidRDefault="008F160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F1600" w:rsidRPr="00063DF1" w:rsidRDefault="00A309B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8F1600" w:rsidRPr="00063DF1" w:rsidRDefault="00A309BE" w:rsidP="00DB70BA">
            <w:pPr>
              <w:pStyle w:val="aa"/>
            </w:pPr>
            <w:r w:rsidRPr="00D30271">
              <w:t>Производственный участок по диагностике</w:t>
            </w:r>
          </w:p>
        </w:tc>
        <w:tc>
          <w:tcPr>
            <w:tcW w:w="1315" w:type="dxa"/>
            <w:vAlign w:val="center"/>
          </w:tcPr>
          <w:p w:rsidR="008F1600" w:rsidRPr="00063DF1" w:rsidRDefault="008F1600" w:rsidP="00DB70BA">
            <w:pPr>
              <w:pStyle w:val="aa"/>
            </w:pPr>
          </w:p>
        </w:tc>
      </w:tr>
      <w:tr w:rsidR="00A309BE" w:rsidRPr="00AF49A3" w:rsidTr="00A309BE">
        <w:trPr>
          <w:jc w:val="center"/>
        </w:trPr>
        <w:tc>
          <w:tcPr>
            <w:tcW w:w="3616" w:type="dxa"/>
            <w:vAlign w:val="center"/>
          </w:tcPr>
          <w:p w:rsidR="00A309BE" w:rsidRPr="008F1600" w:rsidRDefault="00A309BE" w:rsidP="008F1600">
            <w:pPr>
              <w:pStyle w:val="aa"/>
              <w:jc w:val="left"/>
            </w:pPr>
            <w:r>
              <w:t>89. Ведущий специалист</w:t>
            </w:r>
          </w:p>
        </w:tc>
        <w:tc>
          <w:tcPr>
            <w:tcW w:w="3119" w:type="dxa"/>
            <w:vAlign w:val="center"/>
          </w:tcPr>
          <w:p w:rsidR="00A309BE" w:rsidRDefault="00A309BE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A309BE" w:rsidRDefault="00A309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309BE" w:rsidRPr="00063DF1" w:rsidRDefault="00A309BE" w:rsidP="00F5132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A309BE" w:rsidRPr="00063DF1" w:rsidRDefault="00A309BE" w:rsidP="00F5132F">
            <w:pPr>
              <w:pStyle w:val="aa"/>
            </w:pPr>
            <w:r w:rsidRPr="00D30271">
              <w:t>Производственный участок по диагностике</w:t>
            </w:r>
          </w:p>
        </w:tc>
        <w:tc>
          <w:tcPr>
            <w:tcW w:w="1315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</w:tr>
      <w:tr w:rsidR="00A309BE" w:rsidRPr="00AF49A3" w:rsidTr="00A309BE">
        <w:trPr>
          <w:jc w:val="center"/>
        </w:trPr>
        <w:tc>
          <w:tcPr>
            <w:tcW w:w="3616" w:type="dxa"/>
            <w:vAlign w:val="center"/>
          </w:tcPr>
          <w:p w:rsidR="00A309BE" w:rsidRPr="008F1600" w:rsidRDefault="00A309BE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диагностики оборудования распределительных устройств подстанций</w:t>
            </w:r>
          </w:p>
        </w:tc>
        <w:tc>
          <w:tcPr>
            <w:tcW w:w="3119" w:type="dxa"/>
            <w:vAlign w:val="center"/>
          </w:tcPr>
          <w:p w:rsidR="00A309BE" w:rsidRDefault="00A309B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309BE" w:rsidRDefault="00A309B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</w:tr>
      <w:tr w:rsidR="00A309BE" w:rsidRPr="00AF49A3" w:rsidTr="00A309BE">
        <w:trPr>
          <w:jc w:val="center"/>
        </w:trPr>
        <w:tc>
          <w:tcPr>
            <w:tcW w:w="3616" w:type="dxa"/>
            <w:vAlign w:val="center"/>
          </w:tcPr>
          <w:p w:rsidR="00A309BE" w:rsidRPr="008F1600" w:rsidRDefault="00A309BE" w:rsidP="008F1600">
            <w:pPr>
              <w:pStyle w:val="aa"/>
              <w:jc w:val="left"/>
            </w:pPr>
            <w:r>
              <w:t>90. Главный специалист</w:t>
            </w:r>
          </w:p>
        </w:tc>
        <w:tc>
          <w:tcPr>
            <w:tcW w:w="3119" w:type="dxa"/>
            <w:vAlign w:val="center"/>
          </w:tcPr>
          <w:p w:rsidR="00A309BE" w:rsidRDefault="00A309BE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309BE" w:rsidRDefault="00A309BE" w:rsidP="00DB70BA">
            <w:pPr>
              <w:pStyle w:val="aa"/>
            </w:pPr>
            <w:r>
              <w:t xml:space="preserve">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309BE" w:rsidRPr="00063DF1" w:rsidRDefault="00A309BE" w:rsidP="00F5132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A309BE" w:rsidRPr="00063DF1" w:rsidRDefault="00A309BE" w:rsidP="00F5132F">
            <w:pPr>
              <w:pStyle w:val="aa"/>
            </w:pPr>
            <w:r w:rsidRPr="00D30271">
              <w:t>Производственный участок по диагностике</w:t>
            </w:r>
          </w:p>
        </w:tc>
        <w:tc>
          <w:tcPr>
            <w:tcW w:w="1315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</w:tr>
      <w:tr w:rsidR="00A309BE" w:rsidRPr="00AF49A3" w:rsidTr="00A309BE">
        <w:trPr>
          <w:jc w:val="center"/>
        </w:trPr>
        <w:tc>
          <w:tcPr>
            <w:tcW w:w="3616" w:type="dxa"/>
            <w:vAlign w:val="center"/>
          </w:tcPr>
          <w:p w:rsidR="00A309BE" w:rsidRPr="008F1600" w:rsidRDefault="00A309BE" w:rsidP="008F1600">
            <w:pPr>
              <w:pStyle w:val="aa"/>
              <w:jc w:val="left"/>
            </w:pPr>
            <w:r>
              <w:t>91. Ведущий инженер</w:t>
            </w:r>
          </w:p>
        </w:tc>
        <w:tc>
          <w:tcPr>
            <w:tcW w:w="3119" w:type="dxa"/>
            <w:vAlign w:val="center"/>
          </w:tcPr>
          <w:p w:rsidR="00A309BE" w:rsidRDefault="00A309BE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309BE" w:rsidRDefault="00A309BE" w:rsidP="00DB70BA">
            <w:pPr>
              <w:pStyle w:val="aa"/>
            </w:pPr>
            <w:r>
              <w:t xml:space="preserve">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309BE" w:rsidRPr="00063DF1" w:rsidRDefault="00A309BE" w:rsidP="00F5132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A309BE" w:rsidRPr="00063DF1" w:rsidRDefault="00A309BE" w:rsidP="00F5132F">
            <w:pPr>
              <w:pStyle w:val="aa"/>
            </w:pPr>
            <w:r w:rsidRPr="00D30271">
              <w:t>Производственный участок по диагностике</w:t>
            </w:r>
          </w:p>
        </w:tc>
        <w:tc>
          <w:tcPr>
            <w:tcW w:w="1315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</w:tr>
      <w:tr w:rsidR="00A309BE" w:rsidRPr="00AF49A3" w:rsidTr="00A309BE">
        <w:trPr>
          <w:jc w:val="center"/>
        </w:trPr>
        <w:tc>
          <w:tcPr>
            <w:tcW w:w="3616" w:type="dxa"/>
            <w:vAlign w:val="center"/>
          </w:tcPr>
          <w:p w:rsidR="00A309BE" w:rsidRPr="008F1600" w:rsidRDefault="00A309BE" w:rsidP="008F1600">
            <w:pPr>
              <w:pStyle w:val="aa"/>
              <w:rPr>
                <w:i/>
              </w:rPr>
            </w:pPr>
            <w:r>
              <w:rPr>
                <w:i/>
              </w:rPr>
              <w:t>Отдел диагностики маслонаполненного оборудования</w:t>
            </w:r>
          </w:p>
        </w:tc>
        <w:tc>
          <w:tcPr>
            <w:tcW w:w="3119" w:type="dxa"/>
            <w:vAlign w:val="center"/>
          </w:tcPr>
          <w:p w:rsidR="00A309BE" w:rsidRDefault="00A309B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309BE" w:rsidRDefault="00A309B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</w:tr>
      <w:tr w:rsidR="00A309BE" w:rsidRPr="00AF49A3" w:rsidTr="00A309BE">
        <w:trPr>
          <w:jc w:val="center"/>
        </w:trPr>
        <w:tc>
          <w:tcPr>
            <w:tcW w:w="3616" w:type="dxa"/>
            <w:vAlign w:val="center"/>
          </w:tcPr>
          <w:p w:rsidR="00A309BE" w:rsidRPr="008F1600" w:rsidRDefault="00A309BE" w:rsidP="008F1600">
            <w:pPr>
              <w:pStyle w:val="aa"/>
              <w:jc w:val="left"/>
            </w:pPr>
            <w:r>
              <w:t>93. Начальник отдела</w:t>
            </w:r>
          </w:p>
        </w:tc>
        <w:tc>
          <w:tcPr>
            <w:tcW w:w="3119" w:type="dxa"/>
            <w:vAlign w:val="center"/>
          </w:tcPr>
          <w:p w:rsidR="00A309BE" w:rsidRDefault="00A309BE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309BE" w:rsidRDefault="00A309BE" w:rsidP="00DB70BA">
            <w:pPr>
              <w:pStyle w:val="aa"/>
            </w:pPr>
            <w:r>
              <w:t xml:space="preserve">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309BE" w:rsidRPr="00063DF1" w:rsidRDefault="00A309BE" w:rsidP="00F5132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A309BE" w:rsidRPr="00063DF1" w:rsidRDefault="00A309BE" w:rsidP="00F5132F">
            <w:pPr>
              <w:pStyle w:val="aa"/>
            </w:pPr>
            <w:r w:rsidRPr="00D30271">
              <w:t>Производственный участок по диагностике</w:t>
            </w:r>
          </w:p>
        </w:tc>
        <w:tc>
          <w:tcPr>
            <w:tcW w:w="1315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</w:tr>
      <w:tr w:rsidR="00A309BE" w:rsidRPr="00AF49A3" w:rsidTr="00A309BE">
        <w:trPr>
          <w:jc w:val="center"/>
        </w:trPr>
        <w:tc>
          <w:tcPr>
            <w:tcW w:w="3616" w:type="dxa"/>
            <w:vAlign w:val="center"/>
          </w:tcPr>
          <w:p w:rsidR="00A309BE" w:rsidRPr="008F1600" w:rsidRDefault="00A309BE" w:rsidP="008F1600">
            <w:pPr>
              <w:pStyle w:val="aa"/>
              <w:jc w:val="left"/>
            </w:pPr>
            <w:r>
              <w:t>94. Заместитель начальника отдела</w:t>
            </w:r>
          </w:p>
        </w:tc>
        <w:tc>
          <w:tcPr>
            <w:tcW w:w="3119" w:type="dxa"/>
            <w:vAlign w:val="center"/>
          </w:tcPr>
          <w:p w:rsidR="00A309BE" w:rsidRDefault="00A309BE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309BE" w:rsidRDefault="00A309BE" w:rsidP="00DB70BA">
            <w:pPr>
              <w:pStyle w:val="aa"/>
            </w:pPr>
            <w:r>
              <w:t xml:space="preserve">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309BE" w:rsidRPr="00063DF1" w:rsidRDefault="00A309BE" w:rsidP="00F5132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A309BE" w:rsidRPr="00063DF1" w:rsidRDefault="00A309BE" w:rsidP="00F5132F">
            <w:pPr>
              <w:pStyle w:val="aa"/>
            </w:pPr>
            <w:r w:rsidRPr="00D30271">
              <w:t>Производственный участок по диагностике</w:t>
            </w:r>
          </w:p>
        </w:tc>
        <w:tc>
          <w:tcPr>
            <w:tcW w:w="1315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</w:tr>
      <w:tr w:rsidR="00A309BE" w:rsidRPr="00AF49A3" w:rsidTr="00A309BE">
        <w:trPr>
          <w:jc w:val="center"/>
        </w:trPr>
        <w:tc>
          <w:tcPr>
            <w:tcW w:w="3616" w:type="dxa"/>
            <w:vAlign w:val="center"/>
          </w:tcPr>
          <w:p w:rsidR="00A309BE" w:rsidRPr="008F1600" w:rsidRDefault="00A309BE" w:rsidP="008F1600">
            <w:pPr>
              <w:pStyle w:val="aa"/>
              <w:jc w:val="left"/>
            </w:pPr>
            <w:r>
              <w:t>95. Главный специалист</w:t>
            </w:r>
          </w:p>
        </w:tc>
        <w:tc>
          <w:tcPr>
            <w:tcW w:w="3119" w:type="dxa"/>
            <w:vAlign w:val="center"/>
          </w:tcPr>
          <w:p w:rsidR="00A309BE" w:rsidRDefault="00A309BE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309BE" w:rsidRDefault="00A309BE" w:rsidP="00DB70BA">
            <w:pPr>
              <w:pStyle w:val="aa"/>
            </w:pPr>
            <w:r>
              <w:t xml:space="preserve">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309BE" w:rsidRPr="00063DF1" w:rsidRDefault="00A309BE" w:rsidP="00F5132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A309BE" w:rsidRPr="00063DF1" w:rsidRDefault="00A309BE" w:rsidP="00F5132F">
            <w:pPr>
              <w:pStyle w:val="aa"/>
            </w:pPr>
            <w:r w:rsidRPr="00D30271">
              <w:t>Производственный участок по диагностике</w:t>
            </w:r>
          </w:p>
        </w:tc>
        <w:tc>
          <w:tcPr>
            <w:tcW w:w="1315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</w:tr>
      <w:tr w:rsidR="00A309BE" w:rsidRPr="00AF49A3" w:rsidTr="00A309BE">
        <w:trPr>
          <w:jc w:val="center"/>
        </w:trPr>
        <w:tc>
          <w:tcPr>
            <w:tcW w:w="3616" w:type="dxa"/>
            <w:vAlign w:val="center"/>
          </w:tcPr>
          <w:p w:rsidR="00A309BE" w:rsidRPr="008F1600" w:rsidRDefault="00A309BE" w:rsidP="008F1600">
            <w:pPr>
              <w:pStyle w:val="aa"/>
              <w:rPr>
                <w:i/>
              </w:rPr>
            </w:pPr>
            <w:r>
              <w:rPr>
                <w:i/>
              </w:rPr>
              <w:t>Испытательная лаборатория физико-химических испытаний изоляции и материалов электрооборудования</w:t>
            </w:r>
          </w:p>
        </w:tc>
        <w:tc>
          <w:tcPr>
            <w:tcW w:w="3119" w:type="dxa"/>
            <w:vAlign w:val="center"/>
          </w:tcPr>
          <w:p w:rsidR="00A309BE" w:rsidRDefault="00A309B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309BE" w:rsidRDefault="00A309B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</w:tr>
      <w:tr w:rsidR="00A309BE" w:rsidRPr="00AF49A3" w:rsidTr="00A309BE">
        <w:trPr>
          <w:jc w:val="center"/>
        </w:trPr>
        <w:tc>
          <w:tcPr>
            <w:tcW w:w="3616" w:type="dxa"/>
            <w:vAlign w:val="center"/>
          </w:tcPr>
          <w:p w:rsidR="00A309BE" w:rsidRPr="008F1600" w:rsidRDefault="00A309BE" w:rsidP="008F1600">
            <w:pPr>
              <w:pStyle w:val="aa"/>
              <w:jc w:val="left"/>
            </w:pPr>
            <w:r>
              <w:t>96. Начальник лаборатории</w:t>
            </w:r>
          </w:p>
        </w:tc>
        <w:tc>
          <w:tcPr>
            <w:tcW w:w="3119" w:type="dxa"/>
            <w:vAlign w:val="center"/>
          </w:tcPr>
          <w:p w:rsidR="00A309BE" w:rsidRDefault="00A309BE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309BE" w:rsidRDefault="00A309BE" w:rsidP="00DB70BA">
            <w:pPr>
              <w:pStyle w:val="aa"/>
            </w:pPr>
            <w:r>
              <w:t xml:space="preserve">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309BE" w:rsidRPr="00063DF1" w:rsidRDefault="00A309BE" w:rsidP="00F5132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A309BE" w:rsidRPr="00063DF1" w:rsidRDefault="00A309BE" w:rsidP="00F5132F">
            <w:pPr>
              <w:pStyle w:val="aa"/>
            </w:pPr>
            <w:r w:rsidRPr="00D30271">
              <w:t>Производственный участок по диагностике</w:t>
            </w:r>
          </w:p>
        </w:tc>
        <w:tc>
          <w:tcPr>
            <w:tcW w:w="1315" w:type="dxa"/>
            <w:vAlign w:val="center"/>
          </w:tcPr>
          <w:p w:rsidR="00A309BE" w:rsidRPr="00063DF1" w:rsidRDefault="00A309BE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28" w:rsidRDefault="00256028" w:rsidP="008F1600">
      <w:r>
        <w:separator/>
      </w:r>
    </w:p>
  </w:endnote>
  <w:endnote w:type="continuationSeparator" w:id="0">
    <w:p w:rsidR="00256028" w:rsidRDefault="00256028" w:rsidP="008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28" w:rsidRDefault="00256028" w:rsidP="008F1600">
      <w:r>
        <w:separator/>
      </w:r>
    </w:p>
  </w:footnote>
  <w:footnote w:type="continuationSeparator" w:id="0">
    <w:p w:rsidR="00256028" w:rsidRDefault="00256028" w:rsidP="008F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; тел./факс: 8 (495) 481-33-80, e-mail: info@prommashtest.ru _x000d__x000a_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 АКЦИОНЕРНОЕ ОБЩЕСТВО «СПЕЦИАЛИЗИРОВАННАЯ ЭЛЕКТРОСЕТЕВАЯ СЕРВИСНАЯ КОМПАНИЯ ЕДИНОЙ НАЦИОНАЛЬНОЙ ЭЛЕКТРИЧЕСКОЙ СЕТИ&quot; (АО &quot;ЭЛЕКТРОСЕТЬСЕРВИС ЕНЭС&quot;) "/>
    <w:docVar w:name="doc_type" w:val="6"/>
    <w:docVar w:name="fill_date" w:val="26.09.2022"/>
    <w:docVar w:name="org_guid" w:val="165E549CF338474890E6BE9C923E8F85"/>
    <w:docVar w:name="org_id" w:val="34"/>
    <w:docVar w:name="org_name" w:val="     "/>
    <w:docVar w:name="pers_guids" w:val="7650A88B2EEE41C6A833D440E44A7E39@130-240-776 08"/>
    <w:docVar w:name="pers_snils" w:val="7650A88B2EEE41C6A833D440E44A7E39@130-240-776 08"/>
    <w:docVar w:name="podr_id" w:val="org_34"/>
    <w:docVar w:name="pred_dolg" w:val="Первый заместитель генерального директора – главный инженер"/>
    <w:docVar w:name="pred_fio" w:val="Арбузов Р.С."/>
    <w:docVar w:name="rbtd_adr" w:val="     "/>
    <w:docVar w:name="rbtd_name" w:val="АКЦИОНЕРНОЕ ОБЩЕСТВО «СПЕЦИАЛИЗИРОВАННАЯ ЭЛЕКТРОСЕТЕВАЯ СЕРВИСНАЯ КОМПАНИЯ ЕДИНОЙ НАЦИОНАЛЬНОЙ ЭЛЕКТРИЧЕСКОЙ СЕТИ&quot; (АО &quot;ЭЛЕКТРОСЕТЬСЕРВИС ЕНЭС&quot;)"/>
    <w:docVar w:name="sv_docs" w:val="1"/>
  </w:docVars>
  <w:rsids>
    <w:rsidRoot w:val="008F160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5602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4F1667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12AA0"/>
    <w:rsid w:val="00820552"/>
    <w:rsid w:val="008B4051"/>
    <w:rsid w:val="008C0968"/>
    <w:rsid w:val="008F1600"/>
    <w:rsid w:val="00922677"/>
    <w:rsid w:val="009647F7"/>
    <w:rsid w:val="009A1326"/>
    <w:rsid w:val="009D6532"/>
    <w:rsid w:val="00A026A4"/>
    <w:rsid w:val="00A309BE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C7167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E62C0D-6B55-4739-857F-70FBF0F4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16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1600"/>
    <w:rPr>
      <w:sz w:val="24"/>
    </w:rPr>
  </w:style>
  <w:style w:type="paragraph" w:styleId="ad">
    <w:name w:val="footer"/>
    <w:basedOn w:val="a"/>
    <w:link w:val="ae"/>
    <w:rsid w:val="008F16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16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Вустина Ксения Александровна</dc:creator>
  <cp:lastModifiedBy>Никитин Виталий Алексеевич</cp:lastModifiedBy>
  <cp:revision>2</cp:revision>
  <dcterms:created xsi:type="dcterms:W3CDTF">2022-10-13T05:37:00Z</dcterms:created>
  <dcterms:modified xsi:type="dcterms:W3CDTF">2022-10-13T05:37:00Z</dcterms:modified>
</cp:coreProperties>
</file>